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D74B" w14:textId="77777777" w:rsidR="00A52CDC" w:rsidRPr="00A52CDC" w:rsidRDefault="00A52CDC" w:rsidP="00C6706E">
      <w:pPr>
        <w:spacing w:after="0"/>
        <w:jc w:val="right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E579E1" w14:textId="77777777" w:rsidR="008C148C" w:rsidRPr="008C148C" w:rsidRDefault="008C148C" w:rsidP="008C148C">
      <w:pPr>
        <w:tabs>
          <w:tab w:val="left" w:pos="1470"/>
          <w:tab w:val="center" w:pos="460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74D8DF1C" w14:textId="4E6E920A" w:rsidR="008C148C" w:rsidRPr="008C148C" w:rsidRDefault="008C148C" w:rsidP="008C148C">
      <w:pPr>
        <w:tabs>
          <w:tab w:val="left" w:pos="1470"/>
          <w:tab w:val="center" w:pos="460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8C148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AVVISO BONUS FIGLIO 2022</w:t>
      </w:r>
    </w:p>
    <w:p w14:paraId="3EF42EEE" w14:textId="77777777" w:rsidR="008C148C" w:rsidRPr="008C148C" w:rsidRDefault="008C148C" w:rsidP="008C148C">
      <w:pPr>
        <w:spacing w:after="2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8B940BF" w14:textId="7F2C47D2" w:rsidR="008C148C" w:rsidRPr="008C148C" w:rsidRDefault="008C148C" w:rsidP="008C148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poter 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erogare il contributo relativo all’intervento “Bonus figlio 2022”, di cui al D.R.S. n. 2897/S8 del 30.12.2022, 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“Criteri e modalità di erogazione del bonus di euro 1.000,00 per la nascita di un figlio, art. 6, comma</w:t>
      </w:r>
      <w:r w:rsidR="000B34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0B34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L.R. n. 10/2003 - Anno 2022”, 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l’Assessorato Regionale della Famiglia, delle Politiche Sociali e del Lavoro – Dipartimento Famiglia e Politiche Sociali ha richiesto l’elenco dei nati al 30/09/2022.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4AD27408" w14:textId="77777777" w:rsid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BENEFICIARI: </w:t>
      </w:r>
    </w:p>
    <w:p w14:paraId="2B68BEEE" w14:textId="312ACA6E" w:rsidR="008C148C" w:rsidRPr="008C148C" w:rsidRDefault="008C148C" w:rsidP="008C148C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Possono presentare istanza per la concessione del Bonus le famiglie dei bambini nati o adottati a decorre dal 1° gennaio e fino al 30 settembre 2022;</w:t>
      </w:r>
    </w:p>
    <w:p w14:paraId="6C71788A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57F451" w14:textId="1D6F9469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REQUISITI per il genitore o l’esercente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</w:t>
      </w: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està genitoriale:</w:t>
      </w:r>
    </w:p>
    <w:p w14:paraId="3444B6EC" w14:textId="77777777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cittadinanza italiana o comunitaria ovvero, in caso di soggetto extracomunitario, titolarità di permesso di soggiorno; </w:t>
      </w:r>
    </w:p>
    <w:p w14:paraId="4B2A3A00" w14:textId="77777777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residenza nel territorio della Regione Siciliana al momento del parto o dell’adozione (i soggetti in possesso del permesso di soggiorno devono essere residenti nel territorio della Regione Siciliana da almeno dodici mesi al momento del parto); </w:t>
      </w:r>
    </w:p>
    <w:p w14:paraId="2DFFE9AB" w14:textId="42A61CE0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- certificazione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nucleo familiare in corso di validità. </w:t>
      </w:r>
    </w:p>
    <w:p w14:paraId="4DB40C87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0F5174DB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DOCUMENTI DA ALLEGARE ALLA DOMANDA: </w:t>
      </w:r>
    </w:p>
    <w:p w14:paraId="42FCB8EB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fotocopia documento di riconoscimento dell’istante in corso di validità; </w:t>
      </w:r>
    </w:p>
    <w:p w14:paraId="744EF485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attestato I.S.E.E. dell’intero nucleo familiare (rilasciato nell’anno in corso); </w:t>
      </w:r>
    </w:p>
    <w:p w14:paraId="14079AC4" w14:textId="77777777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per i soggetti extracomunitari, copia del permesso di soggiorno in corso di validità; </w:t>
      </w:r>
    </w:p>
    <w:p w14:paraId="02C8FBD7" w14:textId="44775A5A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minori accolti in adozione 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relativo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provvedimento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T.M.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3722824" w14:textId="77777777" w:rsidR="008C148C" w:rsidRPr="008C148C" w:rsidRDefault="008C148C" w:rsidP="008C14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6DFF6213" w14:textId="50F1B6F0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MODALITA’ DI PRESENTAZIONE DELLA DOMANDA:</w:t>
      </w:r>
    </w:p>
    <w:p w14:paraId="79625594" w14:textId="77777777" w:rsidR="008C148C" w:rsidRP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modello di domanda potrà essere ritirato presso l’Ufficio Servizi Sociali in Via P. Nenni n. 14 o scaricato dal sito istituzionale del Comune </w:t>
      </w:r>
      <w:hyperlink r:id="rId8" w:history="1">
        <w:r w:rsidRPr="008C1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www.comune.pachino.it</w:t>
        </w:r>
      </w:hyperlink>
      <w:r w:rsidRPr="008C14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.</w:t>
      </w:r>
      <w:r w:rsidRPr="008C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7A1782" w14:textId="04D57A23" w:rsidR="008C148C" w:rsidRDefault="008C148C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L’istanza, corredata dei necessari documenti, dovrà essere presentata al </w:t>
      </w:r>
      <w:r w:rsidRPr="008C1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PROTOCOLLO DEL</w:t>
      </w:r>
      <w:r w:rsidR="003C1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L’ENTE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C1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ENTRO MARTEDI’ 11 APRILE 2023</w:t>
      </w: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farà fede il timbro d’ingresso. </w:t>
      </w:r>
    </w:p>
    <w:p w14:paraId="7B59C176" w14:textId="77777777" w:rsidR="003C150E" w:rsidRPr="008C148C" w:rsidRDefault="003C150E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E4C31A" w14:textId="52C0342E" w:rsidR="008C148C" w:rsidRPr="008C148C" w:rsidRDefault="004A2DE6" w:rsidP="008C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proprio decreto, la Regione Sicilia procederà al riparto e all’assegnazione delle somme ai Comuni nei limiti dello stanziamento di bilancio disponibile.</w:t>
      </w:r>
    </w:p>
    <w:p w14:paraId="1D1D6D00" w14:textId="6B27EEC2" w:rsidR="008C148C" w:rsidRPr="008C148C" w:rsidRDefault="008C148C" w:rsidP="008C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informazioni è possibile contattare l’Ufficio Servizi Sociali ai seguenti </w:t>
      </w:r>
      <w:proofErr w:type="spellStart"/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nn</w:t>
      </w:r>
      <w:proofErr w:type="spellEnd"/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.: 3270572635 - 3892558967</w:t>
      </w:r>
    </w:p>
    <w:p w14:paraId="3DEC9E70" w14:textId="77777777" w:rsidR="008C148C" w:rsidRPr="008C148C" w:rsidRDefault="008C148C" w:rsidP="008C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4E226D" w14:textId="77777777" w:rsidR="004A2DE6" w:rsidRDefault="004A2DE6" w:rsidP="008C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870B99" w14:textId="75FF7C3D" w:rsidR="008C148C" w:rsidRPr="008C148C" w:rsidRDefault="008C148C" w:rsidP="008C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>Pachino, lì   03/04/2023                                                    Il Responsabile di P.O. del VII Settore</w:t>
      </w:r>
    </w:p>
    <w:p w14:paraId="778341E0" w14:textId="579A877B" w:rsidR="00F42C2D" w:rsidRDefault="008C148C" w:rsidP="00BA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dott. V. Blundo </w:t>
      </w:r>
    </w:p>
    <w:sectPr w:rsidR="00F42C2D" w:rsidSect="00FF2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EAB8" w14:textId="77777777" w:rsidR="000512F2" w:rsidRDefault="000512F2" w:rsidP="00AF1B20">
      <w:pPr>
        <w:spacing w:after="0" w:line="240" w:lineRule="auto"/>
      </w:pPr>
      <w:r>
        <w:separator/>
      </w:r>
    </w:p>
  </w:endnote>
  <w:endnote w:type="continuationSeparator" w:id="0">
    <w:p w14:paraId="7DA08C0D" w14:textId="77777777" w:rsidR="000512F2" w:rsidRDefault="000512F2" w:rsidP="00AF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1F8" w14:textId="77777777" w:rsidR="00BA6563" w:rsidRDefault="00BA6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667" w14:textId="77777777" w:rsidR="000A2B9C" w:rsidRPr="00BA6563" w:rsidRDefault="000A2B9C" w:rsidP="00BA65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44CD" w14:textId="77777777" w:rsidR="00BA6563" w:rsidRDefault="00BA6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7FCD" w14:textId="77777777" w:rsidR="000512F2" w:rsidRDefault="000512F2" w:rsidP="00AF1B20">
      <w:pPr>
        <w:spacing w:after="0" w:line="240" w:lineRule="auto"/>
      </w:pPr>
      <w:r>
        <w:separator/>
      </w:r>
    </w:p>
  </w:footnote>
  <w:footnote w:type="continuationSeparator" w:id="0">
    <w:p w14:paraId="35FA39CE" w14:textId="77777777" w:rsidR="000512F2" w:rsidRDefault="000512F2" w:rsidP="00AF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9298" w14:textId="77777777" w:rsidR="00BA6563" w:rsidRDefault="00BA6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083" w14:textId="77777777" w:rsidR="00AF1B20" w:rsidRDefault="00B916BD">
    <w:pPr>
      <w:pStyle w:val="Intestazione"/>
    </w:pPr>
    <w:r>
      <w:rPr>
        <w:noProof/>
        <w:lang w:eastAsia="it-IT"/>
      </w:rPr>
      <w:drawing>
        <wp:inline distT="0" distB="0" distL="0" distR="0" wp14:anchorId="730CD07F" wp14:editId="4DA78C0D">
          <wp:extent cx="6118860" cy="1501140"/>
          <wp:effectExtent l="0" t="0" r="0" b="0"/>
          <wp:docPr id="8" name="Immagine 8" descr="intestata-pach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-pach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0EEA" w14:textId="77777777" w:rsidR="00BA6563" w:rsidRDefault="00BA6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5D7"/>
    <w:multiLevelType w:val="hybridMultilevel"/>
    <w:tmpl w:val="DB20E7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1FC8"/>
    <w:multiLevelType w:val="hybridMultilevel"/>
    <w:tmpl w:val="FDFC5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B2E"/>
    <w:multiLevelType w:val="hybridMultilevel"/>
    <w:tmpl w:val="65780B18"/>
    <w:lvl w:ilvl="0" w:tplc="6256D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209342">
    <w:abstractNumId w:val="0"/>
  </w:num>
  <w:num w:numId="2" w16cid:durableId="36202323">
    <w:abstractNumId w:val="1"/>
  </w:num>
  <w:num w:numId="3" w16cid:durableId="54972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6"/>
    <w:rsid w:val="0001441C"/>
    <w:rsid w:val="00015074"/>
    <w:rsid w:val="0003145B"/>
    <w:rsid w:val="000512F2"/>
    <w:rsid w:val="00061FFB"/>
    <w:rsid w:val="000803EC"/>
    <w:rsid w:val="00084BB0"/>
    <w:rsid w:val="000A2B9C"/>
    <w:rsid w:val="000B3474"/>
    <w:rsid w:val="00162230"/>
    <w:rsid w:val="00174350"/>
    <w:rsid w:val="001B746B"/>
    <w:rsid w:val="001E1F86"/>
    <w:rsid w:val="001F2BDC"/>
    <w:rsid w:val="00221207"/>
    <w:rsid w:val="00233151"/>
    <w:rsid w:val="002447DC"/>
    <w:rsid w:val="002B5E6C"/>
    <w:rsid w:val="003062B8"/>
    <w:rsid w:val="00337B87"/>
    <w:rsid w:val="0035154F"/>
    <w:rsid w:val="00352066"/>
    <w:rsid w:val="00371FA1"/>
    <w:rsid w:val="003C0434"/>
    <w:rsid w:val="003C150E"/>
    <w:rsid w:val="004224FF"/>
    <w:rsid w:val="00436205"/>
    <w:rsid w:val="00496BC1"/>
    <w:rsid w:val="004A2DE6"/>
    <w:rsid w:val="004A30DF"/>
    <w:rsid w:val="004B46C2"/>
    <w:rsid w:val="005145FA"/>
    <w:rsid w:val="0055526F"/>
    <w:rsid w:val="00571A88"/>
    <w:rsid w:val="005B31C9"/>
    <w:rsid w:val="005D0915"/>
    <w:rsid w:val="00603A8D"/>
    <w:rsid w:val="00607C89"/>
    <w:rsid w:val="006276CE"/>
    <w:rsid w:val="00662CBC"/>
    <w:rsid w:val="006716AD"/>
    <w:rsid w:val="006A5701"/>
    <w:rsid w:val="006A7C39"/>
    <w:rsid w:val="006B4E2D"/>
    <w:rsid w:val="006B7D5A"/>
    <w:rsid w:val="006C3041"/>
    <w:rsid w:val="006D04E4"/>
    <w:rsid w:val="00703A69"/>
    <w:rsid w:val="007040A6"/>
    <w:rsid w:val="00784971"/>
    <w:rsid w:val="007C42C9"/>
    <w:rsid w:val="007C5142"/>
    <w:rsid w:val="00811BEC"/>
    <w:rsid w:val="00812441"/>
    <w:rsid w:val="00816FE1"/>
    <w:rsid w:val="00821566"/>
    <w:rsid w:val="00822279"/>
    <w:rsid w:val="008317FF"/>
    <w:rsid w:val="0084079C"/>
    <w:rsid w:val="008458F5"/>
    <w:rsid w:val="008463A0"/>
    <w:rsid w:val="00867098"/>
    <w:rsid w:val="00871F3E"/>
    <w:rsid w:val="008800DF"/>
    <w:rsid w:val="008B3F6B"/>
    <w:rsid w:val="008C148C"/>
    <w:rsid w:val="00911FE2"/>
    <w:rsid w:val="00913686"/>
    <w:rsid w:val="00924F54"/>
    <w:rsid w:val="00937356"/>
    <w:rsid w:val="00942B9F"/>
    <w:rsid w:val="00991EBA"/>
    <w:rsid w:val="00997114"/>
    <w:rsid w:val="009A55D0"/>
    <w:rsid w:val="009B5E72"/>
    <w:rsid w:val="009C347A"/>
    <w:rsid w:val="009E1266"/>
    <w:rsid w:val="009E1652"/>
    <w:rsid w:val="009E3E6C"/>
    <w:rsid w:val="00A14C87"/>
    <w:rsid w:val="00A330EE"/>
    <w:rsid w:val="00A52CDC"/>
    <w:rsid w:val="00A54E81"/>
    <w:rsid w:val="00A658A1"/>
    <w:rsid w:val="00A728DF"/>
    <w:rsid w:val="00AC2C7F"/>
    <w:rsid w:val="00AC5F46"/>
    <w:rsid w:val="00AF1B20"/>
    <w:rsid w:val="00B17F28"/>
    <w:rsid w:val="00B25B2E"/>
    <w:rsid w:val="00B4185A"/>
    <w:rsid w:val="00B53332"/>
    <w:rsid w:val="00B53AEB"/>
    <w:rsid w:val="00B57731"/>
    <w:rsid w:val="00B916BD"/>
    <w:rsid w:val="00B94F53"/>
    <w:rsid w:val="00BA6563"/>
    <w:rsid w:val="00BC566E"/>
    <w:rsid w:val="00C1220F"/>
    <w:rsid w:val="00C30F1A"/>
    <w:rsid w:val="00C47EA5"/>
    <w:rsid w:val="00C638F6"/>
    <w:rsid w:val="00C6706E"/>
    <w:rsid w:val="00CA7866"/>
    <w:rsid w:val="00CE7D14"/>
    <w:rsid w:val="00CF5EC1"/>
    <w:rsid w:val="00D032C3"/>
    <w:rsid w:val="00D33201"/>
    <w:rsid w:val="00D34D1B"/>
    <w:rsid w:val="00DA736F"/>
    <w:rsid w:val="00DC0143"/>
    <w:rsid w:val="00E05333"/>
    <w:rsid w:val="00E121CC"/>
    <w:rsid w:val="00E30BAD"/>
    <w:rsid w:val="00E40C51"/>
    <w:rsid w:val="00E905CA"/>
    <w:rsid w:val="00EE7388"/>
    <w:rsid w:val="00F42C2D"/>
    <w:rsid w:val="00F85BCE"/>
    <w:rsid w:val="00FC7522"/>
    <w:rsid w:val="00FD2637"/>
    <w:rsid w:val="00FF2005"/>
    <w:rsid w:val="00FF716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36DFC"/>
  <w15:docId w15:val="{2335331B-6C18-4CBC-8367-E0498B2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B20"/>
  </w:style>
  <w:style w:type="paragraph" w:styleId="Pidipagina">
    <w:name w:val="footer"/>
    <w:basedOn w:val="Normale"/>
    <w:link w:val="PidipaginaCarattere"/>
    <w:uiPriority w:val="99"/>
    <w:unhideWhenUsed/>
    <w:rsid w:val="00AF1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B20"/>
  </w:style>
  <w:style w:type="character" w:styleId="Collegamentoipertestuale">
    <w:name w:val="Hyperlink"/>
    <w:basedOn w:val="Carpredefinitoparagrafo"/>
    <w:uiPriority w:val="99"/>
    <w:unhideWhenUsed/>
    <w:rsid w:val="00AF1B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711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chin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stata%20comune%20di%20pachi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395C-540F-4AE5-8ED4-657D9A3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comune di pachino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Commissari</dc:creator>
  <cp:keywords/>
  <dc:description/>
  <cp:lastModifiedBy>user</cp:lastModifiedBy>
  <cp:revision>4</cp:revision>
  <cp:lastPrinted>2023-02-06T08:58:00Z</cp:lastPrinted>
  <dcterms:created xsi:type="dcterms:W3CDTF">2023-04-03T10:50:00Z</dcterms:created>
  <dcterms:modified xsi:type="dcterms:W3CDTF">2023-04-03T10:59:00Z</dcterms:modified>
</cp:coreProperties>
</file>